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EFEA8" w14:textId="56E66F42" w:rsidR="00764D56" w:rsidRPr="001925AA" w:rsidRDefault="001925AA" w:rsidP="001925AA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der marktführenden Werbeagenturen Österreich sucht zur Verstärkung für den Standort Wien eine/n engagierte/n</w:t>
      </w:r>
    </w:p>
    <w:p w14:paraId="2CAC4FB8" w14:textId="77777777" w:rsidR="001F4495" w:rsidRDefault="001F4495" w:rsidP="001F4495">
      <w:pPr>
        <w:rPr>
          <w:rFonts w:ascii="Arial" w:hAnsi="Arial"/>
          <w:color w:val="000000"/>
          <w:sz w:val="22"/>
          <w:lang w:val="en-GB"/>
        </w:rPr>
      </w:pPr>
    </w:p>
    <w:p w14:paraId="31B242CF" w14:textId="4F8CE292" w:rsidR="001F4495" w:rsidRDefault="00552730" w:rsidP="00EE4C98">
      <w:pPr>
        <w:ind w:left="360"/>
        <w:jc w:val="center"/>
        <w:rPr>
          <w:rFonts w:ascii="FreightSansProK-Semibold" w:eastAsiaTheme="minorHAnsi" w:hAnsi="FreightSansProK-Semibold" w:cs="FreightSansProK-Semibold"/>
          <w:b/>
          <w:bCs/>
          <w:color w:val="262626"/>
          <w:sz w:val="32"/>
          <w:szCs w:val="32"/>
          <w:lang w:eastAsia="en-US"/>
        </w:rPr>
      </w:pPr>
      <w:r>
        <w:rPr>
          <w:rFonts w:ascii="FreightSansProK-Semibold" w:eastAsiaTheme="minorHAnsi" w:hAnsi="FreightSansProK-Semibold" w:cs="FreightSansProK-Semibold"/>
          <w:b/>
          <w:bCs/>
          <w:color w:val="262626"/>
          <w:sz w:val="32"/>
          <w:szCs w:val="32"/>
          <w:lang w:eastAsia="en-US"/>
        </w:rPr>
        <w:t xml:space="preserve">Front Office Manager </w:t>
      </w:r>
      <w:r w:rsidR="009756AC">
        <w:rPr>
          <w:rFonts w:ascii="FreightSansProK-Semibold" w:eastAsiaTheme="minorHAnsi" w:hAnsi="FreightSansProK-Semibold" w:cs="FreightSansProK-Semibold"/>
          <w:b/>
          <w:bCs/>
          <w:color w:val="262626"/>
          <w:sz w:val="32"/>
          <w:szCs w:val="32"/>
          <w:lang w:eastAsia="en-US"/>
        </w:rPr>
        <w:t>(m/w)</w:t>
      </w:r>
      <w:r w:rsidR="00EE4C98">
        <w:rPr>
          <w:rFonts w:ascii="FreightSansProK-Semibold" w:eastAsiaTheme="minorHAnsi" w:hAnsi="FreightSansProK-Semibold" w:cs="FreightSansProK-Semibold"/>
          <w:b/>
          <w:bCs/>
          <w:color w:val="262626"/>
          <w:sz w:val="32"/>
          <w:szCs w:val="32"/>
          <w:lang w:eastAsia="en-US"/>
        </w:rPr>
        <w:t>– Head of first impression</w:t>
      </w:r>
    </w:p>
    <w:p w14:paraId="4EDF0546" w14:textId="7973B165" w:rsidR="001F4495" w:rsidRDefault="009756AC" w:rsidP="009756AC">
      <w:pPr>
        <w:tabs>
          <w:tab w:val="left" w:pos="2835"/>
        </w:tabs>
        <w:ind w:left="360"/>
        <w:jc w:val="center"/>
        <w:rPr>
          <w:rFonts w:ascii="FreightSansProK-Semibold" w:eastAsiaTheme="minorHAnsi" w:hAnsi="FreightSansProK-Semibold" w:cs="FreightSansProK-Semibold"/>
          <w:b/>
          <w:bCs/>
          <w:color w:val="262626"/>
          <w:sz w:val="32"/>
          <w:szCs w:val="32"/>
          <w:lang w:eastAsia="en-US"/>
        </w:rPr>
      </w:pPr>
      <w:r>
        <w:rPr>
          <w:rFonts w:ascii="FreightSansProK-Semibold" w:eastAsiaTheme="minorHAnsi" w:hAnsi="FreightSansProK-Semibold" w:cs="FreightSansProK-Semibold"/>
          <w:b/>
          <w:bCs/>
          <w:color w:val="262626"/>
          <w:sz w:val="32"/>
          <w:szCs w:val="32"/>
          <w:lang w:eastAsia="en-US"/>
        </w:rPr>
        <w:t>Vollzeit</w:t>
      </w:r>
    </w:p>
    <w:p w14:paraId="23471815" w14:textId="77777777" w:rsidR="009756AC" w:rsidRDefault="009756AC" w:rsidP="009756AC">
      <w:pPr>
        <w:tabs>
          <w:tab w:val="left" w:pos="2835"/>
        </w:tabs>
        <w:ind w:left="360"/>
        <w:jc w:val="center"/>
        <w:rPr>
          <w:rFonts w:ascii="Arial" w:hAnsi="Arial"/>
          <w:color w:val="000000"/>
          <w:sz w:val="22"/>
        </w:rPr>
      </w:pPr>
    </w:p>
    <w:p w14:paraId="5CDA22F3" w14:textId="684F3456" w:rsidR="001F4495" w:rsidRPr="001925AA" w:rsidRDefault="001925AA" w:rsidP="001F4495">
      <w:pPr>
        <w:tabs>
          <w:tab w:val="left" w:pos="2835"/>
        </w:tabs>
        <w:ind w:left="360"/>
        <w:rPr>
          <w:rFonts w:ascii="Arial" w:hAnsi="Arial"/>
          <w:color w:val="000000"/>
          <w:sz w:val="22"/>
          <w:u w:val="single"/>
        </w:rPr>
      </w:pPr>
      <w:r w:rsidRPr="001925AA">
        <w:rPr>
          <w:rFonts w:ascii="Arial" w:hAnsi="Arial"/>
          <w:color w:val="000000"/>
          <w:sz w:val="22"/>
          <w:u w:val="single"/>
        </w:rPr>
        <w:t>Ihre Aufgaben:</w:t>
      </w:r>
    </w:p>
    <w:p w14:paraId="1AA195AA" w14:textId="77777777" w:rsidR="00F30BBB" w:rsidRDefault="00F30BBB" w:rsidP="003C7968">
      <w:pPr>
        <w:tabs>
          <w:tab w:val="left" w:pos="2835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</w:t>
      </w:r>
    </w:p>
    <w:p w14:paraId="01F99B98" w14:textId="5FD2CEB7" w:rsidR="00EE4C98" w:rsidRDefault="00EE4C98" w:rsidP="00EE4C98">
      <w:pPr>
        <w:pStyle w:val="Listenabsatz"/>
        <w:numPr>
          <w:ilvl w:val="0"/>
          <w:numId w:val="14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Vera</w:t>
      </w:r>
      <w:r w:rsidRPr="001925AA">
        <w:rPr>
          <w:rFonts w:ascii="Arial" w:hAnsi="Arial"/>
          <w:color w:val="000000"/>
          <w:sz w:val="22"/>
        </w:rPr>
        <w:t xml:space="preserve">ntwortung für die gesamte Büroorganisation </w:t>
      </w:r>
    </w:p>
    <w:p w14:paraId="666972BD" w14:textId="1700A4AC" w:rsidR="009756AC" w:rsidRPr="001925AA" w:rsidRDefault="009756AC" w:rsidP="00EE4C98">
      <w:pPr>
        <w:pStyle w:val="Listenabsatz"/>
        <w:numPr>
          <w:ilvl w:val="0"/>
          <w:numId w:val="14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Unterstützung der Geschäftsleitung</w:t>
      </w:r>
    </w:p>
    <w:p w14:paraId="545E51C0" w14:textId="1239856E" w:rsidR="003C7968" w:rsidRPr="00C453A2" w:rsidRDefault="003C7968" w:rsidP="001925AA">
      <w:pPr>
        <w:pStyle w:val="Listenabsatz"/>
        <w:numPr>
          <w:ilvl w:val="0"/>
          <w:numId w:val="14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 w:rsidRPr="001925AA">
        <w:rPr>
          <w:rFonts w:ascii="Arial" w:hAnsi="Arial"/>
          <w:color w:val="000000"/>
          <w:sz w:val="22"/>
        </w:rPr>
        <w:t>allgemeine Email-, Telefon- und Kundenkorrespondenz sowie Sekretariatsagenden</w:t>
      </w:r>
      <w:r w:rsidRPr="001925AA">
        <w:rPr>
          <w:rFonts w:ascii="CabinCondensed-Regular" w:eastAsiaTheme="minorHAnsi" w:hAnsi="CabinCondensed-Regular" w:cs="CabinCondensed-Regular"/>
          <w:sz w:val="32"/>
          <w:szCs w:val="32"/>
          <w:lang w:eastAsia="en-US"/>
        </w:rPr>
        <w:t xml:space="preserve"> </w:t>
      </w:r>
    </w:p>
    <w:p w14:paraId="5B21F36D" w14:textId="09C0EC24" w:rsidR="00C453A2" w:rsidRPr="00C453A2" w:rsidRDefault="00C453A2" w:rsidP="00C453A2">
      <w:pPr>
        <w:pStyle w:val="Listenabsatz"/>
        <w:numPr>
          <w:ilvl w:val="0"/>
          <w:numId w:val="14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 w:rsidRPr="001925AA">
        <w:rPr>
          <w:rFonts w:ascii="Arial" w:hAnsi="Arial"/>
          <w:color w:val="000000"/>
          <w:sz w:val="22"/>
        </w:rPr>
        <w:t>Terminkoordination inkl. Buchung von Besprechungsräumen</w:t>
      </w:r>
    </w:p>
    <w:p w14:paraId="0FE317C7" w14:textId="61832D3F" w:rsidR="00EE4C98" w:rsidRDefault="00DB48E2" w:rsidP="001925AA">
      <w:pPr>
        <w:pStyle w:val="Listenabsatz"/>
        <w:numPr>
          <w:ilvl w:val="0"/>
          <w:numId w:val="14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Empfang und Bewirtung unserer Gäste </w:t>
      </w:r>
    </w:p>
    <w:p w14:paraId="01322780" w14:textId="77777777" w:rsidR="00EE4C98" w:rsidRDefault="00EE4C98" w:rsidP="001925AA">
      <w:pPr>
        <w:pStyle w:val="Listenabsatz"/>
        <w:numPr>
          <w:ilvl w:val="0"/>
          <w:numId w:val="14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 w:rsidRPr="00EE4C98">
        <w:rPr>
          <w:rFonts w:ascii="Arial" w:hAnsi="Arial"/>
          <w:color w:val="000000"/>
          <w:sz w:val="22"/>
        </w:rPr>
        <w:t>Bearbeitung der Ein- und Ausgangspost inkl. Dienstwege</w:t>
      </w:r>
    </w:p>
    <w:p w14:paraId="3E18C47F" w14:textId="7C221750" w:rsidR="00362F62" w:rsidRPr="001925AA" w:rsidRDefault="00362F62" w:rsidP="001925AA">
      <w:pPr>
        <w:pStyle w:val="Listenabsatz"/>
        <w:numPr>
          <w:ilvl w:val="0"/>
          <w:numId w:val="14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 w:rsidRPr="001925AA">
        <w:rPr>
          <w:rFonts w:ascii="Arial" w:hAnsi="Arial"/>
          <w:color w:val="000000"/>
          <w:sz w:val="22"/>
        </w:rPr>
        <w:t>Kommunikationsschnittstelle für alle</w:t>
      </w:r>
      <w:r w:rsidR="00F30BBB" w:rsidRPr="001925AA">
        <w:rPr>
          <w:rFonts w:ascii="Arial" w:hAnsi="Arial"/>
          <w:color w:val="000000"/>
          <w:sz w:val="22"/>
        </w:rPr>
        <w:t xml:space="preserve"> internen</w:t>
      </w:r>
      <w:r w:rsidRPr="001925AA">
        <w:rPr>
          <w:rFonts w:ascii="Arial" w:hAnsi="Arial"/>
          <w:color w:val="000000"/>
          <w:sz w:val="22"/>
        </w:rPr>
        <w:t xml:space="preserve"> Abteilungen</w:t>
      </w:r>
    </w:p>
    <w:p w14:paraId="0E0AEEC3" w14:textId="7A2FA17A" w:rsidR="00F30BBB" w:rsidRDefault="00C453A2" w:rsidP="001925AA">
      <w:pPr>
        <w:pStyle w:val="Listenabsatz"/>
        <w:numPr>
          <w:ilvl w:val="0"/>
          <w:numId w:val="14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Einholen von div. Angeboten </w:t>
      </w:r>
      <w:r w:rsidR="00DB48E2">
        <w:rPr>
          <w:rFonts w:ascii="Arial" w:hAnsi="Arial"/>
          <w:color w:val="000000"/>
          <w:sz w:val="22"/>
        </w:rPr>
        <w:t xml:space="preserve">und Koordination der Lieferanten </w:t>
      </w:r>
    </w:p>
    <w:p w14:paraId="494DD087" w14:textId="7257A961" w:rsidR="00C453A2" w:rsidRDefault="00C453A2" w:rsidP="001925AA">
      <w:pPr>
        <w:pStyle w:val="Listenabsatz"/>
        <w:numPr>
          <w:ilvl w:val="0"/>
          <w:numId w:val="14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Allgemeine Recherche – Tätigkeiten</w:t>
      </w:r>
    </w:p>
    <w:p w14:paraId="367CC725" w14:textId="624D63CB" w:rsidR="001439DD" w:rsidRDefault="00481F55" w:rsidP="001925AA">
      <w:pPr>
        <w:pStyle w:val="Listenabsatz"/>
        <w:numPr>
          <w:ilvl w:val="0"/>
          <w:numId w:val="14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Koord</w:t>
      </w:r>
      <w:r w:rsidR="00B751A8">
        <w:rPr>
          <w:rFonts w:ascii="Arial" w:hAnsi="Arial"/>
          <w:color w:val="000000"/>
          <w:sz w:val="22"/>
        </w:rPr>
        <w:t xml:space="preserve">ination der Eigen-PR (Homepage und </w:t>
      </w:r>
      <w:r>
        <w:rPr>
          <w:rFonts w:ascii="Arial" w:hAnsi="Arial"/>
          <w:color w:val="000000"/>
          <w:sz w:val="22"/>
        </w:rPr>
        <w:t>Social Media Kanälen</w:t>
      </w:r>
      <w:r w:rsidR="00B751A8">
        <w:rPr>
          <w:rFonts w:ascii="Arial" w:hAnsi="Arial"/>
          <w:color w:val="000000"/>
          <w:sz w:val="22"/>
        </w:rPr>
        <w:t>)</w:t>
      </w:r>
    </w:p>
    <w:p w14:paraId="21BB1368" w14:textId="2809EBBF" w:rsidR="00C453A2" w:rsidRDefault="00C453A2" w:rsidP="001925AA">
      <w:pPr>
        <w:pStyle w:val="Listenabsatz"/>
        <w:numPr>
          <w:ilvl w:val="0"/>
          <w:numId w:val="14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Reisemanagement</w:t>
      </w:r>
    </w:p>
    <w:p w14:paraId="17BFDC8D" w14:textId="77777777" w:rsidR="001439DD" w:rsidRDefault="001439DD" w:rsidP="001439DD">
      <w:pPr>
        <w:pStyle w:val="Listenabsatz"/>
        <w:tabs>
          <w:tab w:val="left" w:pos="2835"/>
        </w:tabs>
        <w:ind w:left="1093"/>
        <w:rPr>
          <w:rFonts w:ascii="Arial" w:hAnsi="Arial"/>
          <w:color w:val="000000"/>
          <w:sz w:val="22"/>
        </w:rPr>
      </w:pPr>
    </w:p>
    <w:p w14:paraId="5596FEDA" w14:textId="77777777" w:rsidR="00EB67B5" w:rsidRPr="001925AA" w:rsidRDefault="00EB67B5" w:rsidP="0001574E">
      <w:pPr>
        <w:pStyle w:val="Listenabsatz"/>
        <w:tabs>
          <w:tab w:val="left" w:pos="2835"/>
        </w:tabs>
        <w:ind w:left="1093"/>
        <w:rPr>
          <w:rFonts w:ascii="Arial" w:hAnsi="Arial"/>
          <w:color w:val="000000"/>
          <w:sz w:val="22"/>
        </w:rPr>
      </w:pPr>
    </w:p>
    <w:p w14:paraId="2820A491" w14:textId="77777777" w:rsidR="003C7968" w:rsidRPr="001925AA" w:rsidRDefault="003C7968" w:rsidP="003C7968">
      <w:pPr>
        <w:tabs>
          <w:tab w:val="left" w:pos="2835"/>
        </w:tabs>
        <w:ind w:left="360"/>
        <w:rPr>
          <w:rFonts w:ascii="Arial" w:hAnsi="Arial"/>
          <w:color w:val="000000"/>
          <w:sz w:val="22"/>
          <w:u w:val="single"/>
        </w:rPr>
      </w:pPr>
    </w:p>
    <w:p w14:paraId="143F6217" w14:textId="44A2E256" w:rsidR="003C7968" w:rsidRPr="00861E40" w:rsidRDefault="001925AA" w:rsidP="003C7968">
      <w:pPr>
        <w:tabs>
          <w:tab w:val="left" w:pos="2835"/>
        </w:tabs>
        <w:ind w:left="360"/>
        <w:rPr>
          <w:rFonts w:ascii="Arial" w:hAnsi="Arial"/>
          <w:b/>
          <w:color w:val="000000"/>
          <w:sz w:val="22"/>
        </w:rPr>
      </w:pPr>
      <w:r w:rsidRPr="001925AA">
        <w:rPr>
          <w:rFonts w:ascii="Arial" w:hAnsi="Arial"/>
          <w:color w:val="000000"/>
          <w:sz w:val="22"/>
          <w:u w:val="single"/>
        </w:rPr>
        <w:t xml:space="preserve">Ihre </w:t>
      </w:r>
      <w:r w:rsidR="003C7968" w:rsidRPr="001925AA">
        <w:rPr>
          <w:rFonts w:ascii="Arial" w:hAnsi="Arial"/>
          <w:color w:val="000000"/>
          <w:sz w:val="22"/>
          <w:u w:val="single"/>
        </w:rPr>
        <w:t>Qualifikation</w:t>
      </w:r>
      <w:r w:rsidRPr="001925AA">
        <w:rPr>
          <w:rFonts w:ascii="Arial" w:hAnsi="Arial"/>
          <w:color w:val="000000"/>
          <w:sz w:val="22"/>
          <w:u w:val="single"/>
        </w:rPr>
        <w:t>en</w:t>
      </w:r>
      <w:r w:rsidR="003C7968" w:rsidRPr="00861E40">
        <w:rPr>
          <w:rFonts w:ascii="Arial" w:hAnsi="Arial"/>
          <w:b/>
          <w:color w:val="000000"/>
          <w:sz w:val="22"/>
        </w:rPr>
        <w:t xml:space="preserve">: </w:t>
      </w:r>
    </w:p>
    <w:p w14:paraId="07561B2E" w14:textId="77777777" w:rsidR="003C7968" w:rsidRDefault="003C7968" w:rsidP="003C7968">
      <w:pPr>
        <w:tabs>
          <w:tab w:val="left" w:pos="2835"/>
        </w:tabs>
        <w:ind w:left="360"/>
        <w:rPr>
          <w:rFonts w:ascii="Arial" w:hAnsi="Arial"/>
          <w:color w:val="000000"/>
          <w:sz w:val="22"/>
        </w:rPr>
      </w:pPr>
    </w:p>
    <w:p w14:paraId="16309E3C" w14:textId="77777777" w:rsidR="00362F62" w:rsidRDefault="00362F62" w:rsidP="001925AA">
      <w:pPr>
        <w:pStyle w:val="Listenabsatz"/>
        <w:numPr>
          <w:ilvl w:val="0"/>
          <w:numId w:val="15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 w:rsidRPr="001925AA">
        <w:rPr>
          <w:rFonts w:ascii="Arial" w:hAnsi="Arial"/>
          <w:color w:val="000000"/>
          <w:sz w:val="22"/>
        </w:rPr>
        <w:t>Abgeschlossene kaufmännische Ausbildung</w:t>
      </w:r>
    </w:p>
    <w:p w14:paraId="15D464DA" w14:textId="6B3E13B5" w:rsidR="005E721D" w:rsidRDefault="005E721D" w:rsidP="001925AA">
      <w:pPr>
        <w:pStyle w:val="Listenabsatz"/>
        <w:numPr>
          <w:ilvl w:val="0"/>
          <w:numId w:val="15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Berufserfahrung in einer ähnlichen Position von Vorteil</w:t>
      </w:r>
      <w:r w:rsidR="00D10797">
        <w:rPr>
          <w:rFonts w:ascii="Arial" w:hAnsi="Arial"/>
          <w:color w:val="000000"/>
          <w:sz w:val="22"/>
        </w:rPr>
        <w:t>, aber nicht zwingend</w:t>
      </w:r>
      <w:bookmarkStart w:id="0" w:name="_GoBack"/>
      <w:bookmarkEnd w:id="0"/>
    </w:p>
    <w:p w14:paraId="259BC52E" w14:textId="34FFB4D5" w:rsidR="00D31AF0" w:rsidRPr="001925AA" w:rsidRDefault="009756AC" w:rsidP="001925AA">
      <w:pPr>
        <w:pStyle w:val="Listenabsatz"/>
        <w:numPr>
          <w:ilvl w:val="0"/>
          <w:numId w:val="15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Einwandfreies Deutsch mit s</w:t>
      </w:r>
      <w:r w:rsidR="00D31AF0">
        <w:rPr>
          <w:rFonts w:ascii="Arial" w:hAnsi="Arial"/>
          <w:color w:val="000000"/>
          <w:sz w:val="22"/>
        </w:rPr>
        <w:t>ehr gute</w:t>
      </w:r>
      <w:r>
        <w:rPr>
          <w:rFonts w:ascii="Arial" w:hAnsi="Arial"/>
          <w:color w:val="000000"/>
          <w:sz w:val="22"/>
        </w:rPr>
        <w:t>n</w:t>
      </w:r>
      <w:r w:rsidR="00D31AF0">
        <w:rPr>
          <w:rFonts w:ascii="Arial" w:hAnsi="Arial"/>
          <w:color w:val="000000"/>
          <w:sz w:val="22"/>
        </w:rPr>
        <w:t xml:space="preserve"> Rechtschreibkenntnisse</w:t>
      </w:r>
      <w:r>
        <w:rPr>
          <w:rFonts w:ascii="Arial" w:hAnsi="Arial"/>
          <w:color w:val="000000"/>
          <w:sz w:val="22"/>
        </w:rPr>
        <w:t>n</w:t>
      </w:r>
      <w:r w:rsidR="00D31AF0">
        <w:rPr>
          <w:rFonts w:ascii="Arial" w:hAnsi="Arial"/>
          <w:color w:val="000000"/>
          <w:sz w:val="22"/>
        </w:rPr>
        <w:t xml:space="preserve"> </w:t>
      </w:r>
    </w:p>
    <w:p w14:paraId="5DD7012D" w14:textId="3586FDC0" w:rsidR="00362F62" w:rsidRPr="001925AA" w:rsidRDefault="00362F62" w:rsidP="001925AA">
      <w:pPr>
        <w:pStyle w:val="Listenabsatz"/>
        <w:numPr>
          <w:ilvl w:val="0"/>
          <w:numId w:val="15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 w:rsidRPr="001925AA">
        <w:rPr>
          <w:rFonts w:ascii="Arial" w:hAnsi="Arial"/>
          <w:color w:val="000000"/>
          <w:sz w:val="22"/>
        </w:rPr>
        <w:t>Organ</w:t>
      </w:r>
      <w:r w:rsidR="003C7968" w:rsidRPr="001925AA">
        <w:rPr>
          <w:rFonts w:ascii="Arial" w:hAnsi="Arial"/>
          <w:color w:val="000000"/>
          <w:sz w:val="22"/>
        </w:rPr>
        <w:t xml:space="preserve">isationstalent mit </w:t>
      </w:r>
      <w:r w:rsidR="00F016BF">
        <w:rPr>
          <w:rFonts w:ascii="Arial" w:hAnsi="Arial"/>
          <w:color w:val="000000"/>
          <w:sz w:val="22"/>
        </w:rPr>
        <w:t xml:space="preserve">hoher Stressresistenz </w:t>
      </w:r>
    </w:p>
    <w:p w14:paraId="1C550B4B" w14:textId="63B98802" w:rsidR="00362F62" w:rsidRPr="001925AA" w:rsidRDefault="00F016BF" w:rsidP="001925AA">
      <w:pPr>
        <w:pStyle w:val="Listenabsatz"/>
        <w:numPr>
          <w:ilvl w:val="0"/>
          <w:numId w:val="15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Eigenmotiviertes Engagement</w:t>
      </w:r>
      <w:r w:rsidR="001925AA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mit einer Portion Hausverstand und Interesse an der selbstständigen Lösung von Fragestellungen</w:t>
      </w:r>
    </w:p>
    <w:p w14:paraId="059EFDF6" w14:textId="77777777" w:rsidR="00362F62" w:rsidRDefault="00362F62" w:rsidP="001925AA">
      <w:pPr>
        <w:pStyle w:val="Listenabsatz"/>
        <w:numPr>
          <w:ilvl w:val="0"/>
          <w:numId w:val="15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 w:rsidRPr="001925AA">
        <w:rPr>
          <w:rFonts w:ascii="Arial" w:hAnsi="Arial"/>
          <w:color w:val="000000"/>
          <w:sz w:val="22"/>
        </w:rPr>
        <w:t>Kommunikative Persönlichkeit und selbstsicheres, professionelles Auftreten</w:t>
      </w:r>
    </w:p>
    <w:p w14:paraId="1E8DEDA7" w14:textId="39A8FABF" w:rsidR="001925AA" w:rsidRPr="001925AA" w:rsidRDefault="005E721D" w:rsidP="001925AA">
      <w:pPr>
        <w:pStyle w:val="Listenabsatz"/>
        <w:numPr>
          <w:ilvl w:val="0"/>
          <w:numId w:val="15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Routine in der Arbeit mit MS-Office </w:t>
      </w:r>
    </w:p>
    <w:p w14:paraId="1B6069CD" w14:textId="7A809837" w:rsidR="001925AA" w:rsidRPr="001925AA" w:rsidRDefault="001925AA" w:rsidP="001925AA">
      <w:pPr>
        <w:pStyle w:val="Listenabsatz"/>
        <w:numPr>
          <w:ilvl w:val="0"/>
          <w:numId w:val="15"/>
        </w:numPr>
        <w:tabs>
          <w:tab w:val="left" w:pos="2835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Gute Englischkenntnisse</w:t>
      </w:r>
    </w:p>
    <w:p w14:paraId="1BCCBDD1" w14:textId="77777777" w:rsidR="001F4495" w:rsidRDefault="001F4495" w:rsidP="001F4495">
      <w:pPr>
        <w:tabs>
          <w:tab w:val="left" w:pos="2835"/>
        </w:tabs>
        <w:ind w:left="360"/>
        <w:rPr>
          <w:rFonts w:ascii="Arial" w:hAnsi="Arial"/>
          <w:color w:val="000000"/>
          <w:sz w:val="22"/>
        </w:rPr>
      </w:pPr>
    </w:p>
    <w:p w14:paraId="561DB21A" w14:textId="77777777" w:rsidR="001F4495" w:rsidRPr="001925AA" w:rsidRDefault="001F4495" w:rsidP="001925AA">
      <w:pPr>
        <w:jc w:val="center"/>
        <w:rPr>
          <w:rFonts w:ascii="Arial" w:hAnsi="Arial" w:cs="Arial"/>
          <w:sz w:val="22"/>
          <w:szCs w:val="22"/>
        </w:rPr>
      </w:pPr>
    </w:p>
    <w:p w14:paraId="45E2D05F" w14:textId="51D6E202" w:rsidR="001925AA" w:rsidRDefault="001925AA" w:rsidP="001925AA">
      <w:pPr>
        <w:jc w:val="center"/>
        <w:rPr>
          <w:rFonts w:ascii="Arial" w:hAnsi="Arial" w:cs="Arial"/>
          <w:sz w:val="22"/>
          <w:szCs w:val="22"/>
        </w:rPr>
      </w:pPr>
      <w:r w:rsidRPr="001925AA">
        <w:rPr>
          <w:rFonts w:ascii="Arial" w:hAnsi="Arial" w:cs="Arial"/>
          <w:sz w:val="22"/>
          <w:szCs w:val="22"/>
        </w:rPr>
        <w:t xml:space="preserve">Wir bieten </w:t>
      </w:r>
      <w:r w:rsidR="0000186A">
        <w:rPr>
          <w:rFonts w:ascii="Arial" w:hAnsi="Arial" w:cs="Arial"/>
          <w:sz w:val="22"/>
          <w:szCs w:val="22"/>
        </w:rPr>
        <w:t>Ihnen eine abwechslungsreiche</w:t>
      </w:r>
      <w:r>
        <w:rPr>
          <w:rFonts w:ascii="Arial" w:hAnsi="Arial" w:cs="Arial"/>
          <w:sz w:val="22"/>
          <w:szCs w:val="22"/>
        </w:rPr>
        <w:t>, eigenverantwortliche</w:t>
      </w:r>
      <w:r w:rsidR="0000186A">
        <w:rPr>
          <w:rFonts w:ascii="Arial" w:hAnsi="Arial" w:cs="Arial"/>
          <w:sz w:val="22"/>
          <w:szCs w:val="22"/>
        </w:rPr>
        <w:t xml:space="preserve"> Tätigkeit in einem kollegialen, kreativen Umfeld mit Möglichkeiten auf Weiterentwicklung</w:t>
      </w:r>
      <w:r w:rsidR="00876A43">
        <w:rPr>
          <w:rFonts w:ascii="Arial" w:hAnsi="Arial" w:cs="Arial"/>
          <w:sz w:val="22"/>
          <w:szCs w:val="22"/>
        </w:rPr>
        <w:t>.</w:t>
      </w:r>
    </w:p>
    <w:p w14:paraId="658D7DCA" w14:textId="77777777" w:rsidR="0000186A" w:rsidRDefault="0000186A" w:rsidP="001925AA">
      <w:pPr>
        <w:jc w:val="center"/>
        <w:rPr>
          <w:rFonts w:ascii="Arial" w:hAnsi="Arial" w:cs="Arial"/>
          <w:sz w:val="22"/>
          <w:szCs w:val="22"/>
        </w:rPr>
      </w:pPr>
    </w:p>
    <w:p w14:paraId="001F8C46" w14:textId="5491D664" w:rsidR="0000186A" w:rsidRDefault="0000186A" w:rsidP="001925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ausgeschriebene Position ist ein </w:t>
      </w:r>
      <w:r w:rsidR="00502907">
        <w:rPr>
          <w:rFonts w:ascii="Arial" w:hAnsi="Arial" w:cs="Arial"/>
          <w:sz w:val="22"/>
          <w:szCs w:val="22"/>
        </w:rPr>
        <w:t>monatliches Bruttogehalt von 1.5</w:t>
      </w:r>
      <w:r>
        <w:rPr>
          <w:rFonts w:ascii="Arial" w:hAnsi="Arial" w:cs="Arial"/>
          <w:sz w:val="22"/>
          <w:szCs w:val="22"/>
        </w:rPr>
        <w:t>00 Euro vorgesehen mit der Bereitschaft zur Überzahlung abhängig von Erfahrung und Qualifikation.</w:t>
      </w:r>
    </w:p>
    <w:p w14:paraId="22FFF1C7" w14:textId="77777777" w:rsidR="0000186A" w:rsidRDefault="0000186A" w:rsidP="001925AA">
      <w:pPr>
        <w:jc w:val="center"/>
        <w:rPr>
          <w:rFonts w:ascii="Arial" w:hAnsi="Arial" w:cs="Arial"/>
          <w:sz w:val="22"/>
          <w:szCs w:val="22"/>
        </w:rPr>
      </w:pPr>
    </w:p>
    <w:p w14:paraId="1F106FFE" w14:textId="77777777" w:rsidR="007F552F" w:rsidRDefault="0000186A" w:rsidP="001925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freuen uns auf I</w:t>
      </w:r>
      <w:r w:rsidR="007F552F">
        <w:rPr>
          <w:rFonts w:ascii="Arial" w:hAnsi="Arial" w:cs="Arial"/>
          <w:sz w:val="22"/>
          <w:szCs w:val="22"/>
        </w:rPr>
        <w:t xml:space="preserve">hre aussagekräftige Bewerbung an </w:t>
      </w:r>
    </w:p>
    <w:p w14:paraId="7A06E509" w14:textId="54A51A58" w:rsidR="0000186A" w:rsidRDefault="007F552F" w:rsidP="001925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bewerbung@ggk-mullenlowe.com</w:t>
      </w:r>
    </w:p>
    <w:p w14:paraId="19FE999E" w14:textId="77777777" w:rsidR="0000186A" w:rsidRDefault="0000186A" w:rsidP="001925AA">
      <w:pPr>
        <w:jc w:val="center"/>
        <w:rPr>
          <w:rFonts w:ascii="Arial" w:hAnsi="Arial" w:cs="Arial"/>
          <w:sz w:val="22"/>
          <w:szCs w:val="22"/>
        </w:rPr>
      </w:pPr>
    </w:p>
    <w:p w14:paraId="5C0F5D75" w14:textId="77777777" w:rsidR="0000186A" w:rsidRPr="001925AA" w:rsidRDefault="0000186A" w:rsidP="001925AA">
      <w:pPr>
        <w:jc w:val="center"/>
        <w:rPr>
          <w:rFonts w:ascii="Arial" w:hAnsi="Arial" w:cs="Arial"/>
          <w:sz w:val="22"/>
          <w:szCs w:val="22"/>
        </w:rPr>
      </w:pPr>
    </w:p>
    <w:sectPr w:rsidR="0000186A" w:rsidRPr="001925AA" w:rsidSect="00B12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418" w:bottom="1134" w:left="1418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7C9DB" w14:textId="77777777" w:rsidR="007D4250" w:rsidRDefault="007D4250" w:rsidP="00D37B32">
      <w:r>
        <w:separator/>
      </w:r>
    </w:p>
  </w:endnote>
  <w:endnote w:type="continuationSeparator" w:id="0">
    <w:p w14:paraId="0F736804" w14:textId="77777777" w:rsidR="007D4250" w:rsidRDefault="007D4250" w:rsidP="00D3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ightSansProK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binCondense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FFCA" w14:textId="77777777" w:rsidR="00D37B32" w:rsidRDefault="00D37B32" w:rsidP="00382E0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1CA17B" w14:textId="77777777" w:rsidR="00D37B32" w:rsidRDefault="00D37B32" w:rsidP="00D37B3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15E68" w14:textId="77777777" w:rsidR="00B125CB" w:rsidRPr="001F1459" w:rsidRDefault="00B125CB" w:rsidP="00B125CB">
    <w:pPr>
      <w:pStyle w:val="Fuzeile"/>
      <w:jc w:val="center"/>
      <w:rPr>
        <w:b/>
        <w:bCs/>
        <w:caps/>
        <w:spacing w:val="50"/>
        <w:sz w:val="12"/>
        <w:szCs w:val="12"/>
      </w:rPr>
    </w:pPr>
    <w:r w:rsidRPr="001F1459">
      <w:rPr>
        <w:b/>
        <w:bCs/>
        <w:caps/>
        <w:spacing w:val="50"/>
        <w:sz w:val="12"/>
        <w:szCs w:val="12"/>
      </w:rPr>
      <w:t>LOWE GGK Werbeagentur gmbh</w:t>
    </w:r>
  </w:p>
  <w:p w14:paraId="112FA61C" w14:textId="77777777" w:rsidR="00B125CB" w:rsidRPr="001F1459" w:rsidRDefault="00B125CB" w:rsidP="00B125CB">
    <w:pPr>
      <w:pStyle w:val="Fuzeile"/>
      <w:jc w:val="center"/>
      <w:rPr>
        <w:b/>
        <w:bCs/>
        <w:caps/>
        <w:spacing w:val="50"/>
        <w:sz w:val="12"/>
        <w:szCs w:val="12"/>
      </w:rPr>
    </w:pPr>
    <w:r w:rsidRPr="001F1459">
      <w:rPr>
        <w:b/>
        <w:bCs/>
        <w:caps/>
        <w:spacing w:val="50"/>
        <w:sz w:val="12"/>
        <w:szCs w:val="12"/>
      </w:rPr>
      <w:t>Mariahilfer Strasse 17, 1060 Wien, Austria</w:t>
    </w:r>
  </w:p>
  <w:p w14:paraId="6C042A0E" w14:textId="77777777" w:rsidR="00D37B32" w:rsidRPr="00B125CB" w:rsidRDefault="00B125CB" w:rsidP="00B125CB">
    <w:pPr>
      <w:widowControl w:val="0"/>
      <w:autoSpaceDE w:val="0"/>
      <w:autoSpaceDN w:val="0"/>
      <w:adjustRightInd w:val="0"/>
      <w:spacing w:after="240"/>
      <w:jc w:val="center"/>
      <w:rPr>
        <w:rFonts w:cs="Times"/>
      </w:rPr>
    </w:pPr>
    <w:r>
      <w:rPr>
        <w:b/>
        <w:bCs/>
        <w:caps/>
        <w:spacing w:val="50"/>
        <w:sz w:val="12"/>
        <w:szCs w:val="12"/>
      </w:rPr>
      <w:t xml:space="preserve">TEL </w:t>
    </w:r>
    <w:r w:rsidR="006A2A39" w:rsidRPr="001F1459">
      <w:rPr>
        <w:b/>
        <w:bCs/>
        <w:caps/>
        <w:spacing w:val="50"/>
        <w:sz w:val="12"/>
        <w:szCs w:val="12"/>
      </w:rPr>
      <w:t xml:space="preserve">+43 1 </w:t>
    </w:r>
    <w:r w:rsidR="006A2A39">
      <w:rPr>
        <w:b/>
        <w:bCs/>
        <w:caps/>
        <w:spacing w:val="50"/>
        <w:sz w:val="12"/>
        <w:szCs w:val="12"/>
      </w:rPr>
      <w:t>91010</w:t>
    </w:r>
    <w:r w:rsidR="006A2A39" w:rsidRPr="001F1459">
      <w:rPr>
        <w:b/>
        <w:bCs/>
        <w:caps/>
        <w:spacing w:val="50"/>
        <w:sz w:val="12"/>
        <w:szCs w:val="12"/>
      </w:rPr>
      <w:t xml:space="preserve"> 0</w:t>
    </w:r>
    <w:r w:rsidRPr="001F1459">
      <w:rPr>
        <w:b/>
        <w:bCs/>
        <w:caps/>
        <w:spacing w:val="50"/>
        <w:sz w:val="12"/>
        <w:szCs w:val="12"/>
      </w:rPr>
      <w:t xml:space="preserve"> —</w:t>
    </w:r>
    <w:r>
      <w:rPr>
        <w:b/>
        <w:bCs/>
        <w:caps/>
        <w:spacing w:val="50"/>
        <w:sz w:val="12"/>
        <w:szCs w:val="12"/>
      </w:rPr>
      <w:t xml:space="preserve"> Fax </w:t>
    </w:r>
    <w:r w:rsidR="006A2A39" w:rsidRPr="001F1459">
      <w:rPr>
        <w:b/>
        <w:bCs/>
        <w:caps/>
        <w:spacing w:val="50"/>
        <w:sz w:val="12"/>
        <w:szCs w:val="12"/>
      </w:rPr>
      <w:t xml:space="preserve">+43 1 </w:t>
    </w:r>
    <w:r w:rsidR="006A2A39">
      <w:rPr>
        <w:b/>
        <w:bCs/>
        <w:caps/>
        <w:spacing w:val="50"/>
        <w:sz w:val="12"/>
        <w:szCs w:val="12"/>
      </w:rPr>
      <w:t>91010</w:t>
    </w:r>
    <w:r w:rsidR="006A2A39" w:rsidRPr="001F1459">
      <w:rPr>
        <w:b/>
        <w:bCs/>
        <w:caps/>
        <w:spacing w:val="50"/>
        <w:sz w:val="12"/>
        <w:szCs w:val="12"/>
      </w:rPr>
      <w:t xml:space="preserve"> </w:t>
    </w:r>
    <w:r w:rsidR="006A2A39">
      <w:rPr>
        <w:b/>
        <w:bCs/>
        <w:caps/>
        <w:spacing w:val="50"/>
        <w:sz w:val="12"/>
        <w:szCs w:val="12"/>
      </w:rPr>
      <w:t>3477</w:t>
    </w:r>
    <w:r w:rsidRPr="001F1459">
      <w:rPr>
        <w:b/>
        <w:bCs/>
        <w:caps/>
        <w:spacing w:val="50"/>
        <w:sz w:val="12"/>
        <w:szCs w:val="12"/>
      </w:rPr>
      <w:t xml:space="preserve"> —</w:t>
    </w:r>
    <w:r>
      <w:rPr>
        <w:b/>
        <w:bCs/>
        <w:caps/>
        <w:spacing w:val="50"/>
        <w:sz w:val="12"/>
        <w:szCs w:val="12"/>
      </w:rPr>
      <w:t xml:space="preserve"> </w:t>
    </w:r>
    <w:r w:rsidRPr="001F1459">
      <w:rPr>
        <w:b/>
        <w:bCs/>
        <w:caps/>
        <w:spacing w:val="50"/>
        <w:sz w:val="12"/>
        <w:szCs w:val="12"/>
      </w:rPr>
      <w:t>WWW.ggk-mullenlowe.com</w:t>
    </w:r>
    <w:r>
      <w:rPr>
        <w:b/>
        <w:bCs/>
        <w:caps/>
        <w:spacing w:val="50"/>
        <w:sz w:val="12"/>
        <w:szCs w:val="12"/>
      </w:rPr>
      <w:br/>
      <w:t>FN 125684f</w:t>
    </w:r>
    <w:r w:rsidRPr="001F1459">
      <w:rPr>
        <w:b/>
        <w:bCs/>
        <w:caps/>
        <w:spacing w:val="50"/>
        <w:sz w:val="12"/>
        <w:szCs w:val="12"/>
      </w:rPr>
      <w:t xml:space="preserve"> —</w:t>
    </w:r>
    <w:r>
      <w:rPr>
        <w:b/>
        <w:bCs/>
        <w:caps/>
        <w:spacing w:val="50"/>
        <w:sz w:val="12"/>
        <w:szCs w:val="12"/>
      </w:rPr>
      <w:t xml:space="preserve"> Firmenbuchgericht wien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E47A4" w14:textId="77777777" w:rsidR="006A2A39" w:rsidRDefault="006A2A3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46F70" w14:textId="77777777" w:rsidR="007D4250" w:rsidRDefault="007D4250" w:rsidP="00D37B32">
      <w:r>
        <w:separator/>
      </w:r>
    </w:p>
  </w:footnote>
  <w:footnote w:type="continuationSeparator" w:id="0">
    <w:p w14:paraId="6CD486FD" w14:textId="77777777" w:rsidR="007D4250" w:rsidRDefault="007D4250" w:rsidP="00D37B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5A3AB" w14:textId="77777777" w:rsidR="006A2A39" w:rsidRDefault="006A2A3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EEB5" w14:textId="77777777" w:rsidR="00C959EA" w:rsidRDefault="00C959EA" w:rsidP="00B7166C">
    <w:pPr>
      <w:pStyle w:val="Kopfzeile"/>
      <w:jc w:val="center"/>
    </w:pPr>
    <w:r w:rsidRPr="00C959EA">
      <w:rPr>
        <w:noProof/>
        <w:lang w:eastAsia="de-DE"/>
      </w:rPr>
      <w:drawing>
        <wp:inline distT="0" distB="0" distL="0" distR="0" wp14:anchorId="575C5EFA" wp14:editId="0DB48D11">
          <wp:extent cx="1166918" cy="287418"/>
          <wp:effectExtent l="0" t="0" r="190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837" cy="30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B65A" w14:textId="77777777" w:rsidR="006A2A39" w:rsidRDefault="006A2A3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A2C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82E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020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5967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8588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A6AF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1C4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5A1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8A0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014E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BE1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7D10AFD"/>
    <w:multiLevelType w:val="hybridMultilevel"/>
    <w:tmpl w:val="EF3677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977194"/>
    <w:multiLevelType w:val="hybridMultilevel"/>
    <w:tmpl w:val="5CF0DE7E"/>
    <w:lvl w:ilvl="0" w:tplc="0407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DE" w:vendorID="64" w:dllVersion="131078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95"/>
    <w:rsid w:val="0000186A"/>
    <w:rsid w:val="0001574E"/>
    <w:rsid w:val="000D24FA"/>
    <w:rsid w:val="001439DD"/>
    <w:rsid w:val="001925AA"/>
    <w:rsid w:val="001F4495"/>
    <w:rsid w:val="002B61AD"/>
    <w:rsid w:val="003050D4"/>
    <w:rsid w:val="00362F62"/>
    <w:rsid w:val="0039377B"/>
    <w:rsid w:val="003C7968"/>
    <w:rsid w:val="00416423"/>
    <w:rsid w:val="00426165"/>
    <w:rsid w:val="00481F55"/>
    <w:rsid w:val="004E1DC1"/>
    <w:rsid w:val="00502907"/>
    <w:rsid w:val="00552730"/>
    <w:rsid w:val="005D3738"/>
    <w:rsid w:val="005E721D"/>
    <w:rsid w:val="00686A7C"/>
    <w:rsid w:val="006A2A39"/>
    <w:rsid w:val="0073440A"/>
    <w:rsid w:val="00764D56"/>
    <w:rsid w:val="007D4250"/>
    <w:rsid w:val="007F552F"/>
    <w:rsid w:val="007F6C39"/>
    <w:rsid w:val="00821DF4"/>
    <w:rsid w:val="00876A43"/>
    <w:rsid w:val="008C2733"/>
    <w:rsid w:val="008D6F4D"/>
    <w:rsid w:val="008F28D3"/>
    <w:rsid w:val="00937811"/>
    <w:rsid w:val="009756AC"/>
    <w:rsid w:val="00A11C33"/>
    <w:rsid w:val="00A87D89"/>
    <w:rsid w:val="00AB02C1"/>
    <w:rsid w:val="00AB4324"/>
    <w:rsid w:val="00B125CB"/>
    <w:rsid w:val="00B7166C"/>
    <w:rsid w:val="00B751A8"/>
    <w:rsid w:val="00C143FB"/>
    <w:rsid w:val="00C453A2"/>
    <w:rsid w:val="00C76EEF"/>
    <w:rsid w:val="00C959EA"/>
    <w:rsid w:val="00CE074E"/>
    <w:rsid w:val="00D10797"/>
    <w:rsid w:val="00D31AF0"/>
    <w:rsid w:val="00D37B32"/>
    <w:rsid w:val="00D97FE8"/>
    <w:rsid w:val="00DB48E2"/>
    <w:rsid w:val="00E02ECF"/>
    <w:rsid w:val="00EA30FF"/>
    <w:rsid w:val="00EB67B5"/>
    <w:rsid w:val="00EC553B"/>
    <w:rsid w:val="00EE4C98"/>
    <w:rsid w:val="00EF6741"/>
    <w:rsid w:val="00F016BF"/>
    <w:rsid w:val="00F30BBB"/>
    <w:rsid w:val="00F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529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F4495"/>
    <w:rPr>
      <w:rFonts w:ascii="Times" w:eastAsia="Times" w:hAnsi="Times" w:cs="Times New Roman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59EA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7B32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7B32"/>
    <w:pPr>
      <w:keepNext/>
      <w:keepLines/>
      <w:spacing w:before="40"/>
      <w:outlineLvl w:val="2"/>
    </w:pPr>
    <w:rPr>
      <w:rFonts w:eastAsiaTheme="majorEastAsia" w:cstheme="majorBidi"/>
      <w:b/>
      <w:bCs/>
      <w:color w:val="808080" w:themeColor="background1" w:themeShade="80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37B32"/>
    <w:pPr>
      <w:keepNext/>
      <w:keepLines/>
      <w:spacing w:before="40"/>
      <w:outlineLvl w:val="3"/>
    </w:pPr>
    <w:rPr>
      <w:rFonts w:ascii="Helvetica Bold Oblique" w:eastAsiaTheme="majorEastAsia" w:hAnsi="Helvetica Bold Oblique" w:cstheme="majorBidi"/>
      <w:b/>
      <w:bCs/>
      <w:iCs/>
      <w:color w:val="808080" w:themeColor="background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7B32"/>
    <w:pPr>
      <w:keepNext/>
      <w:keepLines/>
      <w:spacing w:before="40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5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59EA"/>
  </w:style>
  <w:style w:type="paragraph" w:styleId="Fuzeile">
    <w:name w:val="footer"/>
    <w:basedOn w:val="Standard"/>
    <w:link w:val="FuzeileZchn"/>
    <w:uiPriority w:val="99"/>
    <w:unhideWhenUsed/>
    <w:rsid w:val="00C959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59EA"/>
  </w:style>
  <w:style w:type="character" w:customStyle="1" w:styleId="berschrift1Zchn">
    <w:name w:val="Überschrift 1 Zchn"/>
    <w:basedOn w:val="Absatz-Standardschriftart"/>
    <w:link w:val="berschrift1"/>
    <w:uiPriority w:val="9"/>
    <w:rsid w:val="00C959EA"/>
    <w:rPr>
      <w:rFonts w:ascii="Helvetica" w:eastAsiaTheme="majorEastAsia" w:hAnsi="Helvetica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7B32"/>
    <w:rPr>
      <w:rFonts w:ascii="Helvetica" w:eastAsiaTheme="majorEastAsia" w:hAnsi="Helvetic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7B32"/>
    <w:rPr>
      <w:rFonts w:ascii="Helvetica" w:eastAsiaTheme="majorEastAsia" w:hAnsi="Helvetica" w:cstheme="majorBidi"/>
      <w:b/>
      <w:bCs/>
      <w:color w:val="808080" w:themeColor="background1" w:themeShade="80"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7B32"/>
    <w:rPr>
      <w:rFonts w:ascii="Helvetica Bold Oblique" w:eastAsiaTheme="majorEastAsia" w:hAnsi="Helvetica Bold Oblique" w:cstheme="majorBidi"/>
      <w:b/>
      <w:bCs/>
      <w:iCs/>
      <w:color w:val="808080" w:themeColor="background1" w:themeShade="80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D37B32"/>
    <w:pPr>
      <w:spacing w:line="216" w:lineRule="auto"/>
      <w:contextualSpacing/>
    </w:pPr>
    <w:rPr>
      <w:rFonts w:eastAsiaTheme="majorEastAsia" w:cstheme="majorBidi"/>
      <w:b/>
      <w:bCs/>
      <w:caps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7B32"/>
    <w:rPr>
      <w:rFonts w:ascii="Helvetica" w:eastAsiaTheme="majorEastAsia" w:hAnsi="Helvetica" w:cstheme="majorBidi"/>
      <w:b/>
      <w:bCs/>
      <w:caps/>
      <w:spacing w:val="-10"/>
      <w:kern w:val="28"/>
      <w:sz w:val="56"/>
      <w:szCs w:val="5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7B32"/>
    <w:rPr>
      <w:rFonts w:ascii="Helvetica" w:eastAsiaTheme="majorEastAsia" w:hAnsi="Helvetica" w:cstheme="majorBidi"/>
      <w:color w:val="808080" w:themeColor="background1" w:themeShade="80"/>
      <w:sz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7B32"/>
    <w:pPr>
      <w:numPr>
        <w:ilvl w:val="1"/>
      </w:numPr>
      <w:spacing w:after="160"/>
    </w:pPr>
    <w:rPr>
      <w:rFonts w:eastAsiaTheme="minorEastAsia"/>
      <w:color w:val="808080" w:themeColor="background1" w:themeShade="80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7B32"/>
    <w:rPr>
      <w:rFonts w:ascii="Helvetica" w:eastAsiaTheme="minorEastAsia" w:hAnsi="Helvetica"/>
      <w:color w:val="808080" w:themeColor="background1" w:themeShade="80"/>
      <w:spacing w:val="15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D37B32"/>
  </w:style>
  <w:style w:type="character" w:styleId="Intensivhervorheb">
    <w:name w:val="Intense Emphasis"/>
    <w:basedOn w:val="Absatz-Standardschriftart"/>
    <w:uiPriority w:val="21"/>
    <w:rsid w:val="00B7166C"/>
    <w:rPr>
      <w:i/>
      <w:iCs/>
      <w:color w:val="44546A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716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166C"/>
    <w:rPr>
      <w:rFonts w:ascii="Helvetica" w:hAnsi="Helvetica"/>
      <w:i/>
      <w:iCs/>
      <w:color w:val="44546A" w:themeColor="text2"/>
      <w:sz w:val="22"/>
    </w:rPr>
  </w:style>
  <w:style w:type="character" w:styleId="IntensiverVerweis">
    <w:name w:val="Intense Reference"/>
    <w:basedOn w:val="Absatz-Standardschriftart"/>
    <w:uiPriority w:val="32"/>
    <w:rsid w:val="00B7166C"/>
    <w:rPr>
      <w:b/>
      <w:bCs/>
      <w:smallCaps/>
      <w:color w:val="44546A" w:themeColor="text2"/>
      <w:spacing w:val="5"/>
    </w:rPr>
  </w:style>
  <w:style w:type="paragraph" w:customStyle="1" w:styleId="KundeundProjektname">
    <w:name w:val="Kunde und Projektname"/>
    <w:basedOn w:val="Standard"/>
    <w:rsid w:val="00B7166C"/>
    <w:rPr>
      <w:b/>
    </w:rPr>
  </w:style>
  <w:style w:type="character" w:customStyle="1" w:styleId="Beschriftungen">
    <w:name w:val="Beschriftungen"/>
    <w:basedOn w:val="Absatz-Standardschriftart"/>
    <w:uiPriority w:val="1"/>
    <w:rsid w:val="00B7166C"/>
    <w:rPr>
      <w:b/>
      <w:bCs/>
      <w:caps/>
      <w:color w:val="808080" w:themeColor="background1" w:themeShade="80"/>
      <w:spacing w:val="60"/>
      <w:sz w:val="12"/>
      <w:szCs w:val="12"/>
    </w:rPr>
  </w:style>
  <w:style w:type="character" w:styleId="Link">
    <w:name w:val="Hyperlink"/>
    <w:basedOn w:val="Absatz-Standardschriftart"/>
    <w:rsid w:val="001F449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11C3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rsid w:val="0019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_GGK_Allgemein/CI/01_GGKMullenLowe/03_Wordvorlagen/Dokument_Neutral_GGKMullenLow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Dokument_Neutral_GGKMullenLowe.dotx</Template>
  <TotalTime>0</TotalTime>
  <Pages>1</Pages>
  <Words>228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10</cp:revision>
  <cp:lastPrinted>2016-01-13T14:17:00Z</cp:lastPrinted>
  <dcterms:created xsi:type="dcterms:W3CDTF">2017-08-08T08:28:00Z</dcterms:created>
  <dcterms:modified xsi:type="dcterms:W3CDTF">2018-07-05T10:42:00Z</dcterms:modified>
</cp:coreProperties>
</file>